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3" w:rsidRDefault="007D42FD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</w:rPr>
      </w:pPr>
      <w:r>
        <w:rPr>
          <w:sz w:val="32"/>
        </w:rPr>
        <w:t>Detailhandelsfachfrau</w:t>
      </w:r>
      <w:r w:rsidR="00CE4F5A">
        <w:rPr>
          <w:sz w:val="32"/>
        </w:rPr>
        <w:t xml:space="preserve"> EFZ</w:t>
      </w:r>
      <w:r w:rsidR="00400F71">
        <w:rPr>
          <w:sz w:val="32"/>
        </w:rPr>
        <w:t xml:space="preserve"> </w:t>
      </w:r>
      <w:r w:rsidR="00D914B3">
        <w:rPr>
          <w:sz w:val="32"/>
        </w:rPr>
        <w:t>/</w:t>
      </w:r>
      <w:r w:rsidR="00D914B3">
        <w:rPr>
          <w:sz w:val="32"/>
        </w:rPr>
        <w:tab/>
      </w:r>
      <w:r w:rsidR="00A816E5">
        <w:rPr>
          <w:b w:val="0"/>
          <w:smallCaps w:val="0"/>
          <w:sz w:val="22"/>
        </w:rPr>
        <w:t xml:space="preserve">Berufsnummer: </w:t>
      </w:r>
      <w:r w:rsidR="00BE42C9">
        <w:rPr>
          <w:b w:val="0"/>
          <w:smallCaps w:val="0"/>
          <w:sz w:val="22"/>
        </w:rPr>
        <w:t>715</w:t>
      </w:r>
      <w:r>
        <w:rPr>
          <w:b w:val="0"/>
          <w:smallCaps w:val="0"/>
          <w:sz w:val="22"/>
        </w:rPr>
        <w:t>00</w:t>
      </w:r>
    </w:p>
    <w:p w:rsidR="00D914B3" w:rsidRDefault="007D42FD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</w:rPr>
      </w:pPr>
      <w:r>
        <w:rPr>
          <w:sz w:val="32"/>
        </w:rPr>
        <w:t>Detailhandelsfachmann</w:t>
      </w:r>
      <w:r w:rsidR="00CE4F5A">
        <w:rPr>
          <w:sz w:val="32"/>
        </w:rPr>
        <w:t xml:space="preserve"> EFZ</w:t>
      </w:r>
      <w:r w:rsidR="00D914B3">
        <w:rPr>
          <w:b w:val="0"/>
          <w:smallCaps w:val="0"/>
          <w:sz w:val="22"/>
        </w:rPr>
        <w:tab/>
        <w:t xml:space="preserve">Prüfungsvorschriften in Kraft ab </w:t>
      </w:r>
      <w:r w:rsidR="00601172">
        <w:rPr>
          <w:b w:val="0"/>
          <w:smallCaps w:val="0"/>
          <w:sz w:val="22"/>
        </w:rPr>
        <w:t>0</w:t>
      </w:r>
      <w:r w:rsidR="0036593F">
        <w:rPr>
          <w:b w:val="0"/>
          <w:smallCaps w:val="0"/>
          <w:sz w:val="22"/>
        </w:rPr>
        <w:t>1.</w:t>
      </w:r>
      <w:r w:rsidR="00601172">
        <w:rPr>
          <w:b w:val="0"/>
          <w:smallCaps w:val="0"/>
          <w:sz w:val="22"/>
        </w:rPr>
        <w:t>0</w:t>
      </w:r>
      <w:r w:rsidR="00BE42C9">
        <w:rPr>
          <w:b w:val="0"/>
          <w:smallCaps w:val="0"/>
          <w:sz w:val="22"/>
        </w:rPr>
        <w:t>1.2021</w:t>
      </w: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D914B3" w:rsidRPr="00A65D56" w:rsidRDefault="00454485">
      <w:pPr>
        <w:pStyle w:val="berschrift2"/>
        <w:rPr>
          <w:smallCaps/>
          <w:szCs w:val="22"/>
        </w:rPr>
      </w:pPr>
      <w:r w:rsidRPr="00A65D56">
        <w:rPr>
          <w:smallCaps/>
          <w:szCs w:val="22"/>
        </w:rPr>
        <w:t>beilage zur anmeldung für das qualifikationsverfahren</w:t>
      </w: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6C67AE">
        <w:rPr>
          <w:rFonts w:ascii="Arial" w:hAnsi="Arial"/>
          <w:b/>
          <w:sz w:val="22"/>
        </w:rPr>
        <w:t>Zu prüfende Person</w:t>
      </w: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sz w:val="22"/>
        </w:rPr>
      </w:pPr>
      <w:r w:rsidRPr="00A65D56">
        <w:rPr>
          <w:b w:val="0"/>
          <w:sz w:val="22"/>
        </w:rPr>
        <w:t>Name</w:t>
      </w:r>
      <w:r w:rsidRPr="00A65D56">
        <w:rPr>
          <w:b w:val="0"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sz w:val="22"/>
        </w:rPr>
        <w:fldChar w:fldCharType="end"/>
      </w:r>
      <w:bookmarkEnd w:id="0"/>
      <w:r w:rsidRPr="00A65D56">
        <w:rPr>
          <w:b w:val="0"/>
          <w:sz w:val="22"/>
        </w:rPr>
        <w:tab/>
        <w:t>Vorname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1"/>
      <w:r w:rsidRPr="00A65D56">
        <w:rPr>
          <w:b w:val="0"/>
          <w:sz w:val="22"/>
        </w:rPr>
        <w:tab/>
      </w:r>
    </w:p>
    <w:p w:rsidR="0099139E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</w:rPr>
      </w:pPr>
    </w:p>
    <w:p w:rsidR="00631BA7" w:rsidRPr="006C67AE" w:rsidRDefault="00631BA7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</w:rPr>
      </w:pPr>
      <w:r w:rsidRPr="00631BA7">
        <w:rPr>
          <w:rFonts w:ascii="Arial" w:hAnsi="Arial"/>
          <w:sz w:val="22"/>
        </w:rPr>
        <w:t>Branche</w:t>
      </w:r>
      <w:r>
        <w:rPr>
          <w:rFonts w:ascii="Arial" w:hAnsi="Arial" w:cs="Arial"/>
          <w:sz w:val="16"/>
          <w:szCs w:val="18"/>
        </w:rPr>
        <w:tab/>
      </w:r>
      <w:r w:rsidRPr="00A65D56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5D56">
        <w:rPr>
          <w:bCs/>
          <w:sz w:val="22"/>
        </w:rPr>
        <w:instrText xml:space="preserve"> FORMTEXT </w:instrText>
      </w:r>
      <w:r w:rsidRPr="00A65D56">
        <w:rPr>
          <w:b/>
          <w:bCs/>
          <w:sz w:val="22"/>
        </w:rPr>
      </w:r>
      <w:r w:rsidRPr="00A65D56">
        <w:rPr>
          <w:b/>
          <w:bCs/>
          <w:sz w:val="22"/>
        </w:rPr>
        <w:fldChar w:fldCharType="separate"/>
      </w:r>
      <w:r>
        <w:rPr>
          <w:bCs/>
          <w:sz w:val="22"/>
        </w:rPr>
        <w:t> </w:t>
      </w:r>
      <w:r>
        <w:rPr>
          <w:bCs/>
          <w:sz w:val="22"/>
        </w:rPr>
        <w:t> </w:t>
      </w:r>
      <w:r>
        <w:rPr>
          <w:bCs/>
          <w:sz w:val="22"/>
        </w:rPr>
        <w:t> </w:t>
      </w:r>
      <w:r>
        <w:rPr>
          <w:bCs/>
          <w:sz w:val="22"/>
        </w:rPr>
        <w:t> </w:t>
      </w:r>
      <w:r>
        <w:rPr>
          <w:bCs/>
          <w:sz w:val="22"/>
        </w:rPr>
        <w:t> </w:t>
      </w:r>
      <w:r w:rsidRPr="00A65D56">
        <w:rPr>
          <w:b/>
          <w:sz w:val="22"/>
        </w:rPr>
        <w:fldChar w:fldCharType="end"/>
      </w: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</w:p>
    <w:p w:rsidR="006C67AE" w:rsidRPr="006C67AE" w:rsidRDefault="004B7FD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Lehrbetrieb / Betrieb bei Nachholbildung</w:t>
      </w: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sz w:val="22"/>
        </w:rPr>
      </w:pPr>
    </w:p>
    <w:p w:rsidR="0099139E" w:rsidRPr="00A65D56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sz w:val="22"/>
        </w:rPr>
      </w:pPr>
      <w:r w:rsidRPr="00A65D56">
        <w:rPr>
          <w:b w:val="0"/>
          <w:bCs/>
          <w:sz w:val="22"/>
        </w:rPr>
        <w:t xml:space="preserve">Name/Adresse </w:t>
      </w:r>
      <w:r w:rsidRPr="00A65D56">
        <w:rPr>
          <w:b w:val="0"/>
          <w:bCs/>
          <w:sz w:val="22"/>
        </w:rPr>
        <w:tab/>
      </w:r>
      <w:r w:rsidR="0099139E" w:rsidRPr="00601172"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9139E" w:rsidRPr="00601172">
        <w:rPr>
          <w:bCs/>
          <w:sz w:val="22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bookmarkStart w:id="3" w:name="_GoBack"/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bookmarkEnd w:id="3"/>
      <w:r w:rsidR="0099139E" w:rsidRPr="00601172">
        <w:rPr>
          <w:sz w:val="22"/>
        </w:rPr>
        <w:fldChar w:fldCharType="end"/>
      </w:r>
      <w:bookmarkEnd w:id="2"/>
    </w:p>
    <w:p w:rsidR="006C67AE" w:rsidRPr="00A65D56" w:rsidRDefault="006C67AE" w:rsidP="006C67AE">
      <w:pPr>
        <w:rPr>
          <w:sz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>Kontaktperson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4"/>
      <w:r w:rsidRPr="00A65D56">
        <w:rPr>
          <w:b w:val="0"/>
          <w:sz w:val="22"/>
        </w:rPr>
        <w:tab/>
        <w:t>Tel.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5"/>
    </w:p>
    <w:p w:rsidR="0099139E" w:rsidRPr="00A65D56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ab/>
      </w:r>
      <w:r w:rsidRPr="00A65D56">
        <w:rPr>
          <w:b w:val="0"/>
          <w:sz w:val="22"/>
        </w:rPr>
        <w:tab/>
        <w:t>E-Mail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bCs/>
          <w:sz w:val="22"/>
        </w:rPr>
        <w:fldChar w:fldCharType="end"/>
      </w:r>
    </w:p>
    <w:p w:rsidR="00D94519" w:rsidRPr="00CE4F5A" w:rsidRDefault="00D94519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7D42FD" w:rsidRDefault="007D42FD" w:rsidP="004B7FDE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Fachrichtung</w:t>
      </w:r>
    </w:p>
    <w:p w:rsidR="007D42FD" w:rsidRPr="007D42FD" w:rsidRDefault="007D42FD" w:rsidP="004B7FDE">
      <w:pPr>
        <w:shd w:val="clear" w:color="auto" w:fill="F2F2F2" w:themeFill="background1" w:themeFillShade="F2"/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BC5932">
        <w:rPr>
          <w:rFonts w:ascii="Arial" w:hAnsi="Arial" w:cs="Arial"/>
          <w:sz w:val="22"/>
        </w:rPr>
      </w:r>
      <w:r w:rsidR="00BC593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Bewirtschaftung</w:t>
      </w:r>
      <w:r w:rsidR="00BE42C9">
        <w:rPr>
          <w:rFonts w:ascii="Arial" w:hAnsi="Arial" w:cs="Arial"/>
          <w:sz w:val="22"/>
        </w:rPr>
        <w:t xml:space="preserve"> (71600)</w:t>
      </w:r>
      <w:r w:rsidR="006C67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BC5932">
        <w:rPr>
          <w:rFonts w:ascii="Arial" w:hAnsi="Arial" w:cs="Arial"/>
          <w:sz w:val="22"/>
        </w:rPr>
      </w:r>
      <w:r w:rsidR="00BC593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Beratung</w:t>
      </w:r>
      <w:r w:rsidR="00BE42C9">
        <w:rPr>
          <w:rFonts w:ascii="Arial" w:hAnsi="Arial" w:cs="Arial"/>
          <w:sz w:val="22"/>
        </w:rPr>
        <w:t xml:space="preserve"> (71700)</w:t>
      </w:r>
    </w:p>
    <w:p w:rsidR="007D42FD" w:rsidRPr="007D42FD" w:rsidRDefault="007D42FD" w:rsidP="004B7FDE">
      <w:pPr>
        <w:shd w:val="clear" w:color="auto" w:fill="F2F2F2" w:themeFill="background1" w:themeFillShade="F2"/>
      </w:pPr>
    </w:p>
    <w:p w:rsidR="007D42FD" w:rsidRDefault="007D42FD" w:rsidP="004B7FDE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jc w:val="left"/>
        <w:rPr>
          <w:sz w:val="22"/>
          <w:szCs w:val="22"/>
        </w:rPr>
      </w:pPr>
    </w:p>
    <w:p w:rsidR="009E3C89" w:rsidRDefault="007D42FD" w:rsidP="004B7FDE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Prüfungsort</w:t>
      </w:r>
    </w:p>
    <w:p w:rsidR="007D42FD" w:rsidRDefault="007D42FD" w:rsidP="004B7FDE">
      <w:pPr>
        <w:shd w:val="clear" w:color="auto" w:fill="F2F2F2" w:themeFill="background1" w:themeFillShade="F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sz w:val="22"/>
        </w:rPr>
        <w:instrText xml:space="preserve"> FORMCHECKBOX </w:instrText>
      </w:r>
      <w:r w:rsidR="00BC5932">
        <w:rPr>
          <w:rFonts w:ascii="Arial" w:hAnsi="Arial" w:cs="Arial"/>
          <w:sz w:val="22"/>
        </w:rPr>
      </w:r>
      <w:r w:rsidR="00BC593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Der Prüfungsort ist identisch mit dem angegebenen Lehrbetrieb.</w:t>
      </w:r>
    </w:p>
    <w:p w:rsidR="007D42FD" w:rsidRDefault="007D42FD" w:rsidP="004B7FDE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BC5932">
        <w:rPr>
          <w:rFonts w:ascii="Arial" w:hAnsi="Arial" w:cs="Arial"/>
          <w:sz w:val="22"/>
        </w:rPr>
      </w:r>
      <w:r w:rsidR="00BC593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Die Kandidatin/Der Kandidat legt die Prüfung an folgendem Ort ab (genaue Adresse):</w:t>
      </w:r>
    </w:p>
    <w:p w:rsidR="006C67AE" w:rsidRPr="00601172" w:rsidRDefault="006C67AE" w:rsidP="004B7FDE">
      <w:pPr>
        <w:shd w:val="clear" w:color="auto" w:fill="F2F2F2" w:themeFill="background1" w:themeFillShade="F2"/>
        <w:spacing w:before="120"/>
        <w:ind w:firstLine="336"/>
        <w:rPr>
          <w:rFonts w:ascii="Arial" w:hAnsi="Arial" w:cs="Arial"/>
          <w:b/>
          <w:sz w:val="22"/>
        </w:rPr>
      </w:pPr>
      <w:r w:rsidRPr="00601172">
        <w:rPr>
          <w:rFonts w:ascii="Arial" w:hAnsi="Arial" w:cs="Arial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172">
        <w:rPr>
          <w:rFonts w:ascii="Arial" w:hAnsi="Arial" w:cs="Arial"/>
          <w:b/>
          <w:bCs/>
          <w:sz w:val="22"/>
        </w:rPr>
        <w:instrText xml:space="preserve"> FORMTEXT </w:instrText>
      </w:r>
      <w:r w:rsidRPr="00601172">
        <w:rPr>
          <w:rFonts w:ascii="Arial" w:hAnsi="Arial" w:cs="Arial"/>
          <w:b/>
          <w:bCs/>
          <w:sz w:val="22"/>
        </w:rPr>
      </w:r>
      <w:r w:rsidRPr="00601172">
        <w:rPr>
          <w:rFonts w:ascii="Arial" w:hAnsi="Arial" w:cs="Arial"/>
          <w:b/>
          <w:bCs/>
          <w:sz w:val="22"/>
        </w:rPr>
        <w:fldChar w:fldCharType="separate"/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Pr="00601172">
        <w:rPr>
          <w:rFonts w:ascii="Arial" w:hAnsi="Arial" w:cs="Arial"/>
          <w:b/>
          <w:sz w:val="22"/>
        </w:rPr>
        <w:fldChar w:fldCharType="end"/>
      </w:r>
    </w:p>
    <w:p w:rsidR="006C67AE" w:rsidRDefault="006C67AE" w:rsidP="004B7FDE">
      <w:pPr>
        <w:shd w:val="clear" w:color="auto" w:fill="F2F2F2" w:themeFill="background1" w:themeFillShade="F2"/>
        <w:spacing w:before="120"/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Kontaktperson am Prüfungsort</w:t>
      </w: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4111"/>
          <w:tab w:val="left" w:pos="5387"/>
          <w:tab w:val="left" w:pos="7371"/>
          <w:tab w:val="left" w:pos="8080"/>
        </w:tabs>
        <w:rPr>
          <w:b w:val="0"/>
          <w:sz w:val="22"/>
        </w:rPr>
      </w:pPr>
      <w:r w:rsidRPr="006C67AE">
        <w:rPr>
          <w:b w:val="0"/>
          <w:bCs/>
          <w:sz w:val="22"/>
        </w:rPr>
        <w:t xml:space="preserve">Name </w:t>
      </w:r>
      <w:r w:rsidRPr="006C67AE"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  <w:t>Vorname</w:t>
      </w:r>
      <w:r w:rsidRPr="006C67AE"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="00A65D56">
        <w:rPr>
          <w:b w:val="0"/>
          <w:sz w:val="22"/>
        </w:rPr>
        <w:tab/>
        <w:t>Tel.</w:t>
      </w:r>
      <w:r w:rsidR="00A65D56" w:rsidRPr="006C67AE">
        <w:rPr>
          <w:b w:val="0"/>
          <w:sz w:val="22"/>
        </w:rPr>
        <w:tab/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6C67AE" w:rsidRPr="006C67AE" w:rsidRDefault="006C67AE" w:rsidP="004B7FDE">
      <w:pPr>
        <w:shd w:val="clear" w:color="auto" w:fill="F2F2F2" w:themeFill="background1" w:themeFillShade="F2"/>
        <w:rPr>
          <w:sz w:val="18"/>
        </w:rPr>
      </w:pPr>
    </w:p>
    <w:p w:rsidR="006C67AE" w:rsidRPr="006C67AE" w:rsidRDefault="006C67AE" w:rsidP="004B7FDE">
      <w:pPr>
        <w:shd w:val="clear" w:color="auto" w:fill="F2F2F2" w:themeFill="background1" w:themeFillShade="F2"/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Ladenöffnungszeiten</w:t>
      </w: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>Montag bis Freitag</w:t>
      </w: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left" w:pos="6379"/>
          <w:tab w:val="right" w:leader="underscore" w:pos="9639"/>
        </w:tabs>
        <w:rPr>
          <w:rFonts w:ascii="Tiempo (WN)" w:hAnsi="Tiempo (WN)"/>
          <w:b w:val="0"/>
          <w:sz w:val="18"/>
        </w:rPr>
      </w:pP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4B7FDE">
      <w:pPr>
        <w:shd w:val="clear" w:color="auto" w:fill="F2F2F2" w:themeFill="background1" w:themeFillShade="F2"/>
        <w:tabs>
          <w:tab w:val="left" w:pos="4111"/>
          <w:tab w:val="left" w:pos="5387"/>
        </w:tabs>
      </w:pP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977"/>
        </w:tabs>
        <w:rPr>
          <w:b w:val="0"/>
          <w:sz w:val="22"/>
        </w:rPr>
      </w:pPr>
      <w:r>
        <w:rPr>
          <w:b w:val="0"/>
          <w:bCs/>
          <w:sz w:val="22"/>
        </w:rPr>
        <w:t>Schultag des/der Lernenden</w:t>
      </w:r>
      <w:r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4B7FDE">
      <w:pPr>
        <w:shd w:val="clear" w:color="auto" w:fill="F2F2F2" w:themeFill="background1" w:themeFillShade="F2"/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left" w:pos="5529"/>
          <w:tab w:val="right" w:leader="underscore" w:pos="9639"/>
        </w:tabs>
        <w:jc w:val="left"/>
        <w:rPr>
          <w:sz w:val="22"/>
        </w:rPr>
      </w:pPr>
      <w:r>
        <w:rPr>
          <w:bCs/>
          <w:sz w:val="22"/>
        </w:rPr>
        <w:t xml:space="preserve">Branchenbereich für die praktische Prüfung (betrifft nur die Branchen Textil und </w:t>
      </w:r>
      <w:r w:rsidR="004B7FDE">
        <w:rPr>
          <w:bCs/>
          <w:sz w:val="22"/>
        </w:rPr>
        <w:br/>
      </w:r>
      <w:r>
        <w:rPr>
          <w:bCs/>
          <w:sz w:val="22"/>
        </w:rPr>
        <w:t>Consumer-Electronics):</w:t>
      </w:r>
      <w:r w:rsidR="00A65D56">
        <w:rPr>
          <w:bCs/>
          <w:sz w:val="22"/>
        </w:rPr>
        <w:t xml:space="preserve"> </w:t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CE4F5A" w:rsidRPr="00CE4F5A" w:rsidRDefault="00CE4F5A" w:rsidP="00CE4F5A">
      <w:pPr>
        <w:rPr>
          <w:rFonts w:ascii="Arial" w:hAnsi="Arial" w:cs="Arial"/>
          <w:sz w:val="16"/>
        </w:rPr>
      </w:pPr>
    </w:p>
    <w:p w:rsidR="00A65D56" w:rsidRDefault="00A65D56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A65D56">
        <w:rPr>
          <w:rFonts w:ascii="Arial" w:hAnsi="Arial"/>
          <w:b/>
          <w:sz w:val="22"/>
        </w:rPr>
        <w:t>Rechtsgültige Unterschriften</w:t>
      </w: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4977AE" w:rsidRPr="00A65D56" w:rsidRDefault="004977A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CE4F5A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Ort</w:t>
      </w:r>
      <w:r w:rsidRPr="00A65D56">
        <w:rPr>
          <w:b w:val="0"/>
          <w:bCs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7"/>
      <w:r w:rsidRPr="00A65D56">
        <w:rPr>
          <w:b w:val="0"/>
          <w:bCs/>
          <w:sz w:val="22"/>
        </w:rPr>
        <w:tab/>
      </w:r>
      <w:r w:rsidRPr="00A65D56">
        <w:rPr>
          <w:sz w:val="22"/>
        </w:rPr>
        <w:t>Datum</w:t>
      </w:r>
      <w:r w:rsidRPr="00A65D56">
        <w:rPr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8"/>
    </w:p>
    <w:p w:rsidR="00D914B3" w:rsidRPr="00A65D56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A65D56" w:rsidRPr="00A65D56" w:rsidRDefault="00A65D56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A65D56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Lehrbetrieb</w:t>
      </w:r>
      <w:r w:rsidRPr="00A65D56">
        <w:rPr>
          <w:sz w:val="22"/>
        </w:rPr>
        <w:tab/>
      </w:r>
      <w:r w:rsidR="00CE4F5A" w:rsidRPr="00A65D56">
        <w:rPr>
          <w:b w:val="0"/>
          <w:bCs/>
          <w:sz w:val="22"/>
        </w:rPr>
        <w:tab/>
      </w:r>
      <w:r w:rsidRPr="00A65D56">
        <w:rPr>
          <w:sz w:val="22"/>
        </w:rPr>
        <w:t>Lernende/</w:t>
      </w:r>
      <w:r w:rsidR="00A65D56">
        <w:rPr>
          <w:sz w:val="22"/>
        </w:rPr>
        <w:t>Lernende</w:t>
      </w:r>
      <w:r w:rsidRPr="00A65D56">
        <w:rPr>
          <w:sz w:val="22"/>
        </w:rPr>
        <w:t>r</w:t>
      </w:r>
    </w:p>
    <w:sectPr w:rsidR="00D914B3" w:rsidRPr="00A65D56" w:rsidSect="00E40562">
      <w:pgSz w:w="11907" w:h="16840"/>
      <w:pgMar w:top="1276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LC0gIVHl3RyaU1hJ7hgjb7jKQfWm0XgkBSYjg8GsD6jEIk6SkfCVxpAB/KePb2ZcbRspMyTP2I17Po67AocA==" w:salt="289FnuWDgJfgGD4ydFOqew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DD"/>
    <w:rsid w:val="00053B8F"/>
    <w:rsid w:val="00080814"/>
    <w:rsid w:val="00120BA5"/>
    <w:rsid w:val="00131ED2"/>
    <w:rsid w:val="00146D8A"/>
    <w:rsid w:val="00165D29"/>
    <w:rsid w:val="00177456"/>
    <w:rsid w:val="00187250"/>
    <w:rsid w:val="00205C86"/>
    <w:rsid w:val="00222EC5"/>
    <w:rsid w:val="00225961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7976"/>
    <w:rsid w:val="003C3A81"/>
    <w:rsid w:val="003E1AC1"/>
    <w:rsid w:val="00400F71"/>
    <w:rsid w:val="00450C4F"/>
    <w:rsid w:val="00454485"/>
    <w:rsid w:val="00471B82"/>
    <w:rsid w:val="004977AE"/>
    <w:rsid w:val="004A74EC"/>
    <w:rsid w:val="004B3134"/>
    <w:rsid w:val="004B7FDE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01172"/>
    <w:rsid w:val="006316BF"/>
    <w:rsid w:val="00631BA7"/>
    <w:rsid w:val="0065215B"/>
    <w:rsid w:val="0065450F"/>
    <w:rsid w:val="0066321E"/>
    <w:rsid w:val="0067195A"/>
    <w:rsid w:val="006B3186"/>
    <w:rsid w:val="006C67AE"/>
    <w:rsid w:val="00734F3A"/>
    <w:rsid w:val="00742AA2"/>
    <w:rsid w:val="007439B6"/>
    <w:rsid w:val="0077167A"/>
    <w:rsid w:val="007D42FD"/>
    <w:rsid w:val="007F0D1F"/>
    <w:rsid w:val="007F486B"/>
    <w:rsid w:val="008137F4"/>
    <w:rsid w:val="0082718E"/>
    <w:rsid w:val="00827772"/>
    <w:rsid w:val="008A57F9"/>
    <w:rsid w:val="008C0FFC"/>
    <w:rsid w:val="008C1BC9"/>
    <w:rsid w:val="008E4683"/>
    <w:rsid w:val="00952B5A"/>
    <w:rsid w:val="0099139E"/>
    <w:rsid w:val="009A06C1"/>
    <w:rsid w:val="009E3C89"/>
    <w:rsid w:val="009E68BB"/>
    <w:rsid w:val="00A1227E"/>
    <w:rsid w:val="00A2309A"/>
    <w:rsid w:val="00A447C7"/>
    <w:rsid w:val="00A5093B"/>
    <w:rsid w:val="00A65D56"/>
    <w:rsid w:val="00A67874"/>
    <w:rsid w:val="00A816E5"/>
    <w:rsid w:val="00A8200E"/>
    <w:rsid w:val="00A857DE"/>
    <w:rsid w:val="00AE24C4"/>
    <w:rsid w:val="00B17E4B"/>
    <w:rsid w:val="00B2274D"/>
    <w:rsid w:val="00B30E17"/>
    <w:rsid w:val="00B55CAC"/>
    <w:rsid w:val="00BB5FEA"/>
    <w:rsid w:val="00BB7CDF"/>
    <w:rsid w:val="00BC5932"/>
    <w:rsid w:val="00BD163B"/>
    <w:rsid w:val="00BE42C9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E31E9"/>
    <w:rsid w:val="00DF088E"/>
    <w:rsid w:val="00E362DF"/>
    <w:rsid w:val="00E40562"/>
    <w:rsid w:val="00E821B3"/>
    <w:rsid w:val="00EA16AA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9588ED"/>
  <w15:docId w15:val="{F11AE5D7-2128-4871-A2DE-8B2747E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dc:description>Fachrichtungen</dc:description>
  <cp:lastModifiedBy>Wolfgang, Patrick</cp:lastModifiedBy>
  <cp:revision>4</cp:revision>
  <cp:lastPrinted>2011-08-10T13:28:00Z</cp:lastPrinted>
  <dcterms:created xsi:type="dcterms:W3CDTF">2018-08-21T15:23:00Z</dcterms:created>
  <dcterms:modified xsi:type="dcterms:W3CDTF">2021-01-18T07:26:00Z</dcterms:modified>
</cp:coreProperties>
</file>